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/>
          <w:sz w:val="38"/>
          <w:szCs w:val="38"/>
        </w:rPr>
        <w:t>2018</w:t>
      </w:r>
      <w:r>
        <w:rPr>
          <w:rFonts w:hint="eastAsia" w:ascii="方正小标宋简体" w:eastAsia="方正小标宋简体"/>
          <w:sz w:val="38"/>
          <w:szCs w:val="38"/>
        </w:rPr>
        <w:t>年高校新教师岗前培训参训人员汇总表</w:t>
      </w:r>
    </w:p>
    <w:p>
      <w:pPr>
        <w:widowControl/>
        <w:spacing w:line="2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pacing w:after="312" w:afterLines="100"/>
        <w:jc w:val="lef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学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院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</w:rPr>
        <w:t>（加盖公章）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eastAsia="仿宋_GB2312" w:cs="仿宋_GB2312"/>
          <w:sz w:val="28"/>
          <w:szCs w:val="28"/>
        </w:rPr>
        <w:t>联系电话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手机：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</w:p>
    <w:tbl>
      <w:tblPr>
        <w:tblStyle w:val="5"/>
        <w:tblW w:w="15549" w:type="dxa"/>
        <w:jc w:val="center"/>
        <w:tblInd w:w="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1"/>
        <w:gridCol w:w="596"/>
        <w:gridCol w:w="821"/>
        <w:gridCol w:w="1415"/>
        <w:gridCol w:w="1536"/>
        <w:gridCol w:w="904"/>
        <w:gridCol w:w="850"/>
        <w:gridCol w:w="851"/>
        <w:gridCol w:w="1134"/>
        <w:gridCol w:w="1416"/>
        <w:gridCol w:w="1417"/>
        <w:gridCol w:w="1842"/>
        <w:gridCol w:w="992"/>
        <w:gridCol w:w="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序号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年月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所在部门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及目前岗位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学科专业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学位</w:t>
            </w: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时间</w:t>
            </w: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入校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时间</w:t>
            </w: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教学经历（月）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电子邮箱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职业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导师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8" w:type="dxa"/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4A06"/>
    <w:rsid w:val="25E24A06"/>
    <w:rsid w:val="54DD5CCE"/>
    <w:rsid w:val="64DF67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2018-06-13T07:36:00Z</dcterms:created>
  <dc:creator>fly</dc:creator>
  <cp:lastModifiedBy>fly</cp:lastModifiedBy>
  <dcterms:modified xsi:type="dcterms:W3CDTF">2018-06-26T03:19:03Z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